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BC" w:rsidRPr="0009721A" w:rsidRDefault="007E75BC" w:rsidP="00366631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市广电总台</w:t>
      </w:r>
      <w:r w:rsidRPr="00EB3DC7">
        <w:rPr>
          <w:rFonts w:ascii="方正小标宋_GBK" w:eastAsia="方正小标宋_GBK"/>
          <w:sz w:val="32"/>
          <w:szCs w:val="32"/>
        </w:rPr>
        <w:t>2018</w:t>
      </w:r>
      <w:r w:rsidRPr="00EB3DC7">
        <w:rPr>
          <w:rFonts w:ascii="方正小标宋_GBK" w:eastAsia="方正小标宋_GBK" w:hint="eastAsia"/>
          <w:sz w:val="32"/>
          <w:szCs w:val="32"/>
        </w:rPr>
        <w:t>年</w:t>
      </w:r>
      <w:r>
        <w:rPr>
          <w:rFonts w:ascii="方正小标宋_GBK" w:eastAsia="方正小标宋_GBK" w:hint="eastAsia"/>
          <w:sz w:val="32"/>
          <w:szCs w:val="32"/>
        </w:rPr>
        <w:t>度创收</w:t>
      </w:r>
      <w:r w:rsidRPr="00EB3DC7">
        <w:rPr>
          <w:rFonts w:ascii="方正小标宋_GBK" w:eastAsia="方正小标宋_GBK" w:hint="eastAsia"/>
          <w:sz w:val="32"/>
          <w:szCs w:val="32"/>
        </w:rPr>
        <w:t>活动</w:t>
      </w:r>
      <w:r>
        <w:rPr>
          <w:rFonts w:ascii="方正小标宋_GBK" w:eastAsia="方正小标宋_GBK" w:hint="eastAsia"/>
          <w:sz w:val="32"/>
          <w:szCs w:val="32"/>
        </w:rPr>
        <w:t>执行公司入围单位登记表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394"/>
        <w:gridCol w:w="1701"/>
        <w:gridCol w:w="1559"/>
        <w:gridCol w:w="1418"/>
        <w:gridCol w:w="2040"/>
        <w:gridCol w:w="1961"/>
      </w:tblGrid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编号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投标单位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法人代表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注册资金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8585D">
              <w:rPr>
                <w:rFonts w:ascii="黑体" w:eastAsia="黑体" w:hint="eastAsia"/>
                <w:sz w:val="28"/>
                <w:szCs w:val="28"/>
              </w:rPr>
              <w:t>公司成立时间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9F7675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宿迁市梦幻广告有限公司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王以明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王以明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13179560046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2015.1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9F7675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宿迁楚润广告传媒有限公司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辉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18115858625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2016.3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9F7675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宿迁龙途广告传媒有限公司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余小东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余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乐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15651366660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2014.7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9F7675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宿迁市华旗文化艺术有限公司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徐子翔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徐子翔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18936996661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2012.8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4873F3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宿迁佳程文化传媒有限公司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程富士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程富士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15371369966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2015.8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4873F3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强力巨彩光电科技宿迁有限公司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李欢欢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李欢欢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15298321118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2012.2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4873F3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宿城区品胜演艺设备租赁中心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倩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杨培培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18862339913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2013.12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4873F3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宿城区光耀演艺设备租赁中心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张愉冉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18360196908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2013.9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4873F3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宿城区创越演艺设备租赁中心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叶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叶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亮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15250738150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2012.7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宿迁威特广告传媒有限公司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周晓兵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周晓兵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18800605052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2010.12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宿迁骏衡文化传媒有限公司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蔡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蔡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晶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13852808548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2017.6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宿迁市新东方文化传播有限公司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臧彩年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臧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楠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13951395464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2004.3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宿迁市广通广告传媒有限公司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李先军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薛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13951398781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2012.11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淮安艾妮印象商业策划有限公司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浪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庄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凯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18762020688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2013.5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宿迁市华泽文化传播有限公司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姜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涛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30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姜</w:t>
            </w:r>
            <w:r w:rsidRPr="0038585D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涛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18351392188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2015.3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宿迁津文广告有限公司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沈士梅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50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沈士梅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2013.5</w:t>
            </w:r>
          </w:p>
        </w:tc>
      </w:tr>
      <w:tr w:rsidR="007E75BC" w:rsidRPr="0038585D" w:rsidTr="0038585D">
        <w:trPr>
          <w:trHeight w:val="68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09721A">
            <w:pPr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宿迁滏鸿广告有限责任公司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张瀚文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10</w:t>
            </w:r>
            <w:r w:rsidRPr="0038585D">
              <w:rPr>
                <w:rFonts w:ascii="仿宋_GB2312" w:eastAsia="仿宋_GB2312" w:hint="eastAsia"/>
                <w:sz w:val="28"/>
                <w:szCs w:val="28"/>
              </w:rPr>
              <w:t>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 w:hint="eastAsia"/>
                <w:sz w:val="28"/>
                <w:szCs w:val="28"/>
              </w:rPr>
              <w:t>张瀚文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7E75BC" w:rsidRPr="0038585D" w:rsidRDefault="007E75BC" w:rsidP="0038585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8585D">
              <w:rPr>
                <w:rFonts w:ascii="仿宋_GB2312" w:eastAsia="仿宋_GB2312"/>
                <w:sz w:val="28"/>
                <w:szCs w:val="28"/>
              </w:rPr>
              <w:t>2008.8</w:t>
            </w:r>
          </w:p>
        </w:tc>
      </w:tr>
    </w:tbl>
    <w:p w:rsidR="007E75BC" w:rsidRPr="00F459DF" w:rsidRDefault="007E75BC" w:rsidP="00042064">
      <w:pPr>
        <w:rPr>
          <w:rFonts w:ascii="方正小标宋_GBK" w:eastAsia="方正小标宋_GBK"/>
          <w:sz w:val="28"/>
          <w:szCs w:val="28"/>
        </w:rPr>
      </w:pPr>
    </w:p>
    <w:sectPr w:rsidR="007E75BC" w:rsidRPr="00F459DF" w:rsidSect="00697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BC" w:rsidRDefault="007E75BC" w:rsidP="000D61EF">
      <w:r>
        <w:separator/>
      </w:r>
    </w:p>
  </w:endnote>
  <w:endnote w:type="continuationSeparator" w:id="0">
    <w:p w:rsidR="007E75BC" w:rsidRDefault="007E75BC" w:rsidP="000D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>
    <w:pPr>
      <w:pStyle w:val="Footer"/>
      <w:jc w:val="center"/>
    </w:pPr>
    <w:fldSimple w:instr=" PAGE   \* MERGEFORMAT ">
      <w:r w:rsidRPr="00366631">
        <w:rPr>
          <w:noProof/>
          <w:lang w:val="zh-CN"/>
        </w:rPr>
        <w:t>1</w:t>
      </w:r>
    </w:fldSimple>
  </w:p>
  <w:p w:rsidR="007E75BC" w:rsidRDefault="007E7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BC" w:rsidRDefault="007E75BC" w:rsidP="000D61EF">
      <w:r>
        <w:separator/>
      </w:r>
    </w:p>
  </w:footnote>
  <w:footnote w:type="continuationSeparator" w:id="0">
    <w:p w:rsidR="007E75BC" w:rsidRDefault="007E75BC" w:rsidP="000D6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 w:rsidP="006431B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BC" w:rsidRDefault="007E7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6B"/>
    <w:rsid w:val="00042064"/>
    <w:rsid w:val="000459DA"/>
    <w:rsid w:val="0007423D"/>
    <w:rsid w:val="0009721A"/>
    <w:rsid w:val="000B648F"/>
    <w:rsid w:val="000D61EF"/>
    <w:rsid w:val="00185E26"/>
    <w:rsid w:val="001913D6"/>
    <w:rsid w:val="001A0222"/>
    <w:rsid w:val="001A7C36"/>
    <w:rsid w:val="001B791D"/>
    <w:rsid w:val="001D36C4"/>
    <w:rsid w:val="001D62A6"/>
    <w:rsid w:val="00236718"/>
    <w:rsid w:val="00293E06"/>
    <w:rsid w:val="002F7761"/>
    <w:rsid w:val="003150DB"/>
    <w:rsid w:val="003256C2"/>
    <w:rsid w:val="00366631"/>
    <w:rsid w:val="0038288B"/>
    <w:rsid w:val="0038585D"/>
    <w:rsid w:val="003C482B"/>
    <w:rsid w:val="00421E46"/>
    <w:rsid w:val="0043246A"/>
    <w:rsid w:val="004873F3"/>
    <w:rsid w:val="00574C88"/>
    <w:rsid w:val="005B59DA"/>
    <w:rsid w:val="00612164"/>
    <w:rsid w:val="006431BC"/>
    <w:rsid w:val="0069746B"/>
    <w:rsid w:val="006F5FC8"/>
    <w:rsid w:val="0072562B"/>
    <w:rsid w:val="00754F2A"/>
    <w:rsid w:val="0077147B"/>
    <w:rsid w:val="007B3E4A"/>
    <w:rsid w:val="007E75BC"/>
    <w:rsid w:val="008518CF"/>
    <w:rsid w:val="00897D24"/>
    <w:rsid w:val="008C22CD"/>
    <w:rsid w:val="009316E4"/>
    <w:rsid w:val="009D613A"/>
    <w:rsid w:val="009F7675"/>
    <w:rsid w:val="00A219A5"/>
    <w:rsid w:val="00B23764"/>
    <w:rsid w:val="00B27FF4"/>
    <w:rsid w:val="00B47E04"/>
    <w:rsid w:val="00C275D0"/>
    <w:rsid w:val="00CD2B14"/>
    <w:rsid w:val="00D202E7"/>
    <w:rsid w:val="00DB6BE9"/>
    <w:rsid w:val="00E03270"/>
    <w:rsid w:val="00EB2558"/>
    <w:rsid w:val="00EB3DC7"/>
    <w:rsid w:val="00F0259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4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4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D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1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61E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74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23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市广电总台2018年度创收活动计划招投标登记表</dc:title>
  <dc:subject/>
  <dc:creator>鏉庢櫉</dc:creator>
  <cp:keywords/>
  <dc:description/>
  <cp:lastModifiedBy>Microsoft</cp:lastModifiedBy>
  <cp:revision>2</cp:revision>
  <cp:lastPrinted>2017-12-26T05:49:00Z</cp:lastPrinted>
  <dcterms:created xsi:type="dcterms:W3CDTF">2018-01-30T08:44:00Z</dcterms:created>
  <dcterms:modified xsi:type="dcterms:W3CDTF">2018-01-30T08:44:00Z</dcterms:modified>
</cp:coreProperties>
</file>